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10"/>
        <w:gridCol w:w="978"/>
        <w:gridCol w:w="1417"/>
        <w:gridCol w:w="984"/>
        <w:gridCol w:w="150"/>
        <w:gridCol w:w="3969"/>
        <w:gridCol w:w="2733"/>
        <w:gridCol w:w="205"/>
        <w:gridCol w:w="10"/>
      </w:tblGrid>
      <w:tr w:rsidR="00537C26" w14:paraId="3AF3D6FE" w14:textId="77777777" w:rsidTr="00F86259">
        <w:trPr>
          <w:gridBefore w:val="2"/>
          <w:gridAfter w:val="1"/>
          <w:wBefore w:w="194" w:type="dxa"/>
          <w:wAfter w:w="10" w:type="dxa"/>
          <w:trHeight w:val="716"/>
        </w:trPr>
        <w:tc>
          <w:tcPr>
            <w:tcW w:w="10436" w:type="dxa"/>
            <w:gridSpan w:val="7"/>
            <w:shd w:val="clear" w:color="auto" w:fill="FFFFFF" w:themeFill="background1"/>
          </w:tcPr>
          <w:p w14:paraId="3055524F" w14:textId="7CB67286" w:rsidR="00537C26" w:rsidRPr="00B71EA6" w:rsidRDefault="00675E80" w:rsidP="00223794">
            <w:pPr>
              <w:shd w:val="clear" w:color="auto" w:fill="D9D9D9" w:themeFill="background1" w:themeFillShade="D9"/>
              <w:spacing w:line="120" w:lineRule="atLeast"/>
              <w:rPr>
                <w:b/>
              </w:rPr>
            </w:pPr>
            <w:r w:rsidRPr="00B71EA6">
              <w:rPr>
                <w:noProof/>
                <w:lang w:eastAsia="tr-TR"/>
              </w:rPr>
              <w:drawing>
                <wp:anchor distT="0" distB="0" distL="0" distR="0" simplePos="0" relativeHeight="251656192" behindDoc="0" locked="0" layoutInCell="1" allowOverlap="1" wp14:anchorId="4AB32282" wp14:editId="16B10F84">
                  <wp:simplePos x="0" y="0"/>
                  <wp:positionH relativeFrom="page">
                    <wp:posOffset>25401</wp:posOffset>
                  </wp:positionH>
                  <wp:positionV relativeFrom="paragraph">
                    <wp:posOffset>34290</wp:posOffset>
                  </wp:positionV>
                  <wp:extent cx="685800" cy="471095"/>
                  <wp:effectExtent l="0" t="0" r="0" b="571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1" cy="47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>
              <w:rPr>
                <w:b/>
                <w:sz w:val="18"/>
                <w:szCs w:val="18"/>
              </w:rPr>
              <w:t xml:space="preserve">   </w:t>
            </w:r>
            <w:r w:rsidR="00537C26">
              <w:rPr>
                <w:b/>
              </w:rPr>
              <w:t xml:space="preserve">                                                                      </w:t>
            </w:r>
            <w:r w:rsidR="00194C99">
              <w:rPr>
                <w:b/>
              </w:rPr>
              <w:t xml:space="preserve">                          </w:t>
            </w:r>
            <w:r w:rsidR="00537C26" w:rsidRPr="00B71EA6">
              <w:rPr>
                <w:b/>
              </w:rPr>
              <w:t>T.C.</w:t>
            </w:r>
          </w:p>
          <w:p w14:paraId="54437571" w14:textId="77777777" w:rsidR="00537C26" w:rsidRPr="00B71EA6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SELÇUK ÜNİVERSİTESİ</w:t>
            </w:r>
          </w:p>
          <w:p w14:paraId="49221105" w14:textId="359A2CBE" w:rsidR="00537C26" w:rsidRPr="00675E80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SAĞLIK BİLİMLERİ ENSTİTÜSÜ</w:t>
            </w:r>
          </w:p>
        </w:tc>
      </w:tr>
      <w:tr w:rsidR="003F29B7" w14:paraId="40423B30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10456" w:type="dxa"/>
            <w:gridSpan w:val="9"/>
            <w:shd w:val="clear" w:color="auto" w:fill="F2F2F2" w:themeFill="background1" w:themeFillShade="F2"/>
          </w:tcPr>
          <w:p w14:paraId="265FB227" w14:textId="39582E4D" w:rsidR="003F29B7" w:rsidRPr="00194C99" w:rsidRDefault="003F29B7" w:rsidP="00194C99">
            <w:pPr>
              <w:rPr>
                <w:b/>
              </w:rPr>
            </w:pPr>
            <w:r w:rsidRPr="00194C99">
              <w:rPr>
                <w:b/>
              </w:rPr>
              <w:t>ÖĞRENCİ BİLGİLERİ</w:t>
            </w:r>
          </w:p>
        </w:tc>
      </w:tr>
      <w:tr w:rsidR="003F29B7" w:rsidRPr="001973AA" w14:paraId="386F5ED4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4AE11855" w14:textId="5C754857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  <w:trHeight w:val="306"/>
        </w:trPr>
        <w:tc>
          <w:tcPr>
            <w:tcW w:w="2405" w:type="dxa"/>
            <w:gridSpan w:val="3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57E323D4" w14:textId="584D25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  <w:r w:rsidR="0053702A">
              <w:rPr>
                <w:b/>
              </w:rPr>
              <w:t xml:space="preserve">/ E- mail 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413AE06A" w14:textId="6F88A67A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741D6" w:rsidRPr="001973AA" w14:paraId="5B35AAC5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159AA471" w14:textId="148EEBBF" w:rsidR="00E741D6" w:rsidRPr="001973AA" w:rsidRDefault="00E741D6" w:rsidP="00F13847">
            <w:pPr>
              <w:rPr>
                <w:b/>
              </w:rPr>
            </w:pPr>
            <w:r>
              <w:rPr>
                <w:b/>
              </w:rPr>
              <w:t>II. Danışmanı</w:t>
            </w:r>
          </w:p>
        </w:tc>
        <w:sdt>
          <w:sdtPr>
            <w:id w:val="212464303"/>
            <w:placeholder>
              <w:docPart w:val="0D24B899DECF4EBA95BCCA30142C7817"/>
            </w:placeholder>
            <w:showingPlcHdr/>
          </w:sdtPr>
          <w:sdtEndPr/>
          <w:sdtContent>
            <w:tc>
              <w:tcPr>
                <w:tcW w:w="8051" w:type="dxa"/>
                <w:gridSpan w:val="6"/>
              </w:tcPr>
              <w:p w14:paraId="68A34908" w14:textId="3F35EE64" w:rsidR="00E741D6" w:rsidRDefault="00E741D6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852B6" w:rsidRPr="001973AA" w14:paraId="45E41D2F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70DA98B3" w14:textId="17DD92B3" w:rsidR="00D852B6" w:rsidRPr="001973AA" w:rsidRDefault="00D852B6" w:rsidP="00F13847">
            <w:pPr>
              <w:rPr>
                <w:b/>
              </w:rPr>
            </w:pPr>
            <w:r>
              <w:rPr>
                <w:b/>
              </w:rPr>
              <w:t>Enstitüye Teslim Tarihi</w:t>
            </w:r>
          </w:p>
        </w:tc>
        <w:sdt>
          <w:sdtPr>
            <w:id w:val="1992667956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051" w:type="dxa"/>
                <w:gridSpan w:val="6"/>
              </w:tcPr>
              <w:p w14:paraId="0D20FF05" w14:textId="16535F61" w:rsidR="00D852B6" w:rsidRDefault="00D852B6" w:rsidP="00863F17">
                <w:r w:rsidRPr="002C573F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E741D6" w:rsidRPr="001973AA" w14:paraId="356B32F7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FFC8A76" w14:textId="465FEDA4" w:rsidR="00E741D6" w:rsidRDefault="00E741D6" w:rsidP="00F13847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8051" w:type="dxa"/>
            <w:gridSpan w:val="6"/>
          </w:tcPr>
          <w:p w14:paraId="2658BD84" w14:textId="6C0A5A1C" w:rsidR="00125BDF" w:rsidRPr="00225D85" w:rsidRDefault="00086799" w:rsidP="00225D85">
            <w:sdt>
              <w:sdtPr>
                <w:id w:val="-381486084"/>
                <w:placeholder>
                  <w:docPart w:val="F09A8A0D7009437FA76C83F4F9431C80"/>
                </w:placeholder>
                <w:showingPlcHdr/>
              </w:sdtPr>
              <w:sdtEndPr/>
              <w:sdtContent>
                <w:r w:rsidR="00E741D6" w:rsidRPr="001D43DC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="0019096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C0FEE" wp14:editId="3F30E055">
                      <wp:simplePos x="0" y="0"/>
                      <wp:positionH relativeFrom="column">
                        <wp:posOffset>2911655</wp:posOffset>
                      </wp:positionH>
                      <wp:positionV relativeFrom="paragraph">
                        <wp:posOffset>154371</wp:posOffset>
                      </wp:positionV>
                      <wp:extent cx="0" cy="191069"/>
                      <wp:effectExtent l="0" t="0" r="1905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22A0F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2.15pt" to="229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096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2C8C7" wp14:editId="6CB7B918">
                      <wp:simplePos x="0" y="0"/>
                      <wp:positionH relativeFrom="column">
                        <wp:posOffset>1847130</wp:posOffset>
                      </wp:positionH>
                      <wp:positionV relativeFrom="paragraph">
                        <wp:posOffset>154370</wp:posOffset>
                      </wp:positionV>
                      <wp:extent cx="6824" cy="177421"/>
                      <wp:effectExtent l="0" t="0" r="31750" b="3238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1774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41892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15pt" to="14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90961" w:rsidRPr="001973AA" w14:paraId="5DC68721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456A92A" w14:textId="1A906768" w:rsidR="00190961" w:rsidRDefault="00190961" w:rsidP="00190961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8051" w:type="dxa"/>
            <w:gridSpan w:val="6"/>
          </w:tcPr>
          <w:p w14:paraId="2BA46BC1" w14:textId="702DF58E" w:rsidR="00190961" w:rsidRPr="00190961" w:rsidRDefault="00190961" w:rsidP="00190961">
            <w:pPr>
              <w:tabs>
                <w:tab w:val="left" w:pos="3020"/>
              </w:tabs>
              <w:rPr>
                <w:b/>
              </w:rPr>
            </w:pPr>
            <w:r>
              <w:tab/>
            </w:r>
            <w:r w:rsidRPr="00190961">
              <w:rPr>
                <w:b/>
              </w:rPr>
              <w:t>Sınav</w:t>
            </w:r>
            <w:r>
              <w:rPr>
                <w:b/>
              </w:rPr>
              <w:t xml:space="preserve"> Saati</w:t>
            </w:r>
            <w:r w:rsidRPr="00190961">
              <w:rPr>
                <w:b/>
              </w:rPr>
              <w:t xml:space="preserve"> </w:t>
            </w:r>
          </w:p>
        </w:tc>
      </w:tr>
      <w:tr w:rsidR="00194C99" w:rsidRPr="001973AA" w14:paraId="605F5D7D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06A146F" w14:textId="77777777" w:rsidR="00194C99" w:rsidRDefault="00194C99" w:rsidP="00F13847">
            <w:pPr>
              <w:rPr>
                <w:b/>
              </w:rPr>
            </w:pPr>
          </w:p>
          <w:p w14:paraId="5E412003" w14:textId="74AD88E8" w:rsidR="00194C99" w:rsidRDefault="00194C99" w:rsidP="00F13847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8051" w:type="dxa"/>
            <w:gridSpan w:val="6"/>
          </w:tcPr>
          <w:p w14:paraId="14009053" w14:textId="77777777" w:rsidR="00194C99" w:rsidRDefault="00194C99" w:rsidP="00863F17"/>
          <w:p w14:paraId="2247FF13" w14:textId="77777777" w:rsidR="00194C99" w:rsidRDefault="00194C99" w:rsidP="00863F17"/>
          <w:p w14:paraId="0375FC5E" w14:textId="409EAC62" w:rsidR="00194C99" w:rsidRDefault="00194C99" w:rsidP="00863F17"/>
        </w:tc>
      </w:tr>
      <w:tr w:rsidR="00D83931" w:rsidRPr="001973AA" w14:paraId="04BD047D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F2F2F2" w:themeFill="background1" w:themeFillShade="F2"/>
          </w:tcPr>
          <w:p w14:paraId="032A3196" w14:textId="22ACDB8E" w:rsidR="00D83931" w:rsidRPr="00194C99" w:rsidRDefault="00FD7825" w:rsidP="00194C99">
            <w:pPr>
              <w:spacing w:after="120" w:line="120" w:lineRule="atLeast"/>
              <w:rPr>
                <w:b/>
              </w:rPr>
            </w:pPr>
            <w:r>
              <w:rPr>
                <w:b/>
              </w:rPr>
              <w:t>T</w:t>
            </w:r>
            <w:r w:rsidR="00833092" w:rsidRPr="00194C99">
              <w:rPr>
                <w:b/>
              </w:rPr>
              <w:t>EZ SAVUNMA JÜRİ ÜYELERİ</w:t>
            </w:r>
          </w:p>
        </w:tc>
      </w:tr>
      <w:tr w:rsidR="005720CB" w14:paraId="30101707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F2F2F2" w:themeFill="background1" w:themeFillShade="F2"/>
          </w:tcPr>
          <w:p w14:paraId="16575978" w14:textId="3EF8852D" w:rsidR="005720CB" w:rsidRDefault="005720CB" w:rsidP="00F60C51">
            <w:pPr>
              <w:shd w:val="clear" w:color="auto" w:fill="FFFFFF" w:themeFill="background1"/>
              <w:rPr>
                <w:b/>
              </w:rPr>
            </w:pPr>
            <w:r w:rsidRPr="00D2190B">
              <w:rPr>
                <w:b/>
                <w:color w:val="000000" w:themeColor="text1"/>
                <w:shd w:val="clear" w:color="auto" w:fill="BFBFBF" w:themeFill="background1" w:themeFillShade="BF"/>
              </w:rPr>
              <w:t>ASİL ÜYELER</w:t>
            </w:r>
            <w:r w:rsidRPr="00D2190B">
              <w:rPr>
                <w:b/>
                <w:color w:val="000000" w:themeColor="text1"/>
              </w:rPr>
              <w:t xml:space="preserve">  </w:t>
            </w:r>
          </w:p>
        </w:tc>
      </w:tr>
      <w:tr w:rsidR="005720CB" w14:paraId="5F7550B3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2CD6273A" w14:textId="67CA6E1D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 xml:space="preserve"> Unvanı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EAB9C83" w14:textId="48E102E1" w:rsidR="005720CB" w:rsidRPr="002F1841" w:rsidRDefault="005720CB" w:rsidP="003F7DE1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 w:rsidR="006F42C4"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733" w:type="dxa"/>
          </w:tcPr>
          <w:p w14:paraId="6261DD57" w14:textId="1D19080F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>E-Mail Adresi</w:t>
            </w:r>
          </w:p>
        </w:tc>
      </w:tr>
      <w:tr w:rsidR="005720CB" w14:paraId="097DADB9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C017DCC" w14:textId="0F3517A4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Danışman</w:t>
            </w:r>
            <w:r>
              <w:rPr>
                <w:color w:val="999999"/>
              </w:rPr>
              <w:t xml:space="preserve"> (</w:t>
            </w: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>)</w:t>
            </w:r>
          </w:p>
        </w:tc>
        <w:sdt>
          <w:sdtPr>
            <w:rPr>
              <w:b/>
            </w:rPr>
            <w:id w:val="-898980188"/>
            <w:placeholder>
              <w:docPart w:val="7CDEAB197B32479B8E3B688267CB8DC9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043BFAC" w14:textId="4FFB6B42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733" w:type="dxa"/>
            <w:vAlign w:val="center"/>
          </w:tcPr>
          <w:p w14:paraId="621CE4AD" w14:textId="472FFB9B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7A985500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BED9A52" w14:textId="6F60F0E2" w:rsidR="005720CB" w:rsidRPr="00073C3E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(Asil)</w:t>
            </w:r>
          </w:p>
        </w:tc>
        <w:sdt>
          <w:sdtPr>
            <w:rPr>
              <w:b/>
            </w:rPr>
            <w:id w:val="-25333675"/>
            <w:placeholder>
              <w:docPart w:val="BD516CC4EDA64D3E909C423842D711CA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5461315" w14:textId="7B4EA43B" w:rsidR="005720CB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733" w:type="dxa"/>
            <w:vAlign w:val="center"/>
          </w:tcPr>
          <w:p w14:paraId="0C56D790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19269F95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0D60730" w14:textId="0BFE8AE7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(Asil)</w:t>
            </w:r>
          </w:p>
        </w:tc>
        <w:sdt>
          <w:sdtPr>
            <w:rPr>
              <w:b/>
            </w:rPr>
            <w:id w:val="268815740"/>
            <w:placeholder>
              <w:docPart w:val="731620DC41D74363848E0E19084B4863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1DDE81C0" w14:textId="12FF62CC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>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733" w:type="dxa"/>
            <w:vAlign w:val="center"/>
          </w:tcPr>
          <w:p w14:paraId="7C2456E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5077C15E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22091708" w14:textId="2D577F7B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51C561E6" w14:textId="7F6E79E9" w:rsidR="005720CB" w:rsidRPr="002F1841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  <w:r>
              <w:t>.</w:t>
            </w:r>
          </w:p>
        </w:tc>
        <w:tc>
          <w:tcPr>
            <w:tcW w:w="2733" w:type="dxa"/>
            <w:vAlign w:val="center"/>
          </w:tcPr>
          <w:p w14:paraId="1C49A62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51F03D5E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2CCCAAA" w14:textId="4D1D50FA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6587C04F" w14:textId="7B9D0293" w:rsidR="005720CB" w:rsidRPr="002F1841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733" w:type="dxa"/>
            <w:vAlign w:val="center"/>
          </w:tcPr>
          <w:p w14:paraId="23E98DC3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F86259" w14:paraId="6AF2D21B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11293BB" w14:textId="73553EDC" w:rsidR="00F86259" w:rsidRPr="00817B03" w:rsidRDefault="00F86259" w:rsidP="00F86259">
            <w:pPr>
              <w:shd w:val="clear" w:color="auto" w:fill="FFFFFF" w:themeFill="background1"/>
              <w:rPr>
                <w:color w:val="999999"/>
                <w:sz w:val="20"/>
                <w:szCs w:val="20"/>
              </w:rPr>
            </w:pPr>
            <w:proofErr w:type="spellStart"/>
            <w:r w:rsidRPr="00817B03">
              <w:rPr>
                <w:color w:val="999999"/>
                <w:sz w:val="20"/>
                <w:szCs w:val="20"/>
              </w:rPr>
              <w:t>Üniv</w:t>
            </w:r>
            <w:proofErr w:type="spellEnd"/>
            <w:r w:rsidRPr="00817B03">
              <w:rPr>
                <w:color w:val="999999"/>
                <w:sz w:val="20"/>
                <w:szCs w:val="20"/>
              </w:rPr>
              <w:t>. İçi veya</w:t>
            </w:r>
            <w:r w:rsidR="00817B03" w:rsidRPr="00817B03"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 w:rsidR="00817B03" w:rsidRPr="00817B03">
              <w:rPr>
                <w:color w:val="999999"/>
                <w:sz w:val="20"/>
                <w:szCs w:val="20"/>
              </w:rPr>
              <w:t>Üniv</w:t>
            </w:r>
            <w:proofErr w:type="spellEnd"/>
            <w:r w:rsidR="00817B03" w:rsidRPr="00817B03">
              <w:rPr>
                <w:color w:val="999999"/>
                <w:sz w:val="20"/>
                <w:szCs w:val="20"/>
              </w:rPr>
              <w:t>.</w:t>
            </w:r>
            <w:r w:rsidRPr="00817B03">
              <w:rPr>
                <w:color w:val="999999"/>
                <w:sz w:val="20"/>
                <w:szCs w:val="20"/>
              </w:rPr>
              <w:t xml:space="preserve">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20BA54A3" w14:textId="6B673629" w:rsidR="00F86259" w:rsidRPr="00F91E91" w:rsidRDefault="00F86259" w:rsidP="00F86259">
            <w:pPr>
              <w:shd w:val="clear" w:color="auto" w:fill="FFFFFF" w:themeFill="background1"/>
              <w:rPr>
                <w:color w:val="999999"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733" w:type="dxa"/>
            <w:vAlign w:val="center"/>
          </w:tcPr>
          <w:p w14:paraId="274DB3AE" w14:textId="77777777" w:rsidR="00F86259" w:rsidRPr="00051EC2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F86259" w14:paraId="7E8DBAE0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</w:tcPr>
          <w:p w14:paraId="4ABC5F68" w14:textId="581DF216" w:rsidR="00F86259" w:rsidRPr="00BC6A3C" w:rsidRDefault="00F86259" w:rsidP="00F86259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  <w:r w:rsidRPr="00BC6A3C">
              <w:rPr>
                <w:b/>
                <w:color w:val="FF0000"/>
                <w:sz w:val="18"/>
                <w:szCs w:val="18"/>
              </w:rPr>
              <w:t>: S.Ü. Yönetmeliğinin Madde 55 /6 - Öğrenciler ile aralarında usul, füru, eş, üçüncü dereceye kadar akrabalık, husumet ve menfaat ilişkisi gibi kanaati etkileyecek bir durumu bulunanlar, danışman, jüri üyesi ve tez izleme komitesi üyesi olarak atanamazlar.</w:t>
            </w:r>
          </w:p>
          <w:p w14:paraId="07CA7F99" w14:textId="5E5E6099" w:rsidR="00F86259" w:rsidRPr="00051EC2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2: 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Sınav tarih için önerilen tarih, Yönetim kurulu tarihinden en az 15 gün sonrası olmalıdır.</w:t>
            </w:r>
          </w:p>
        </w:tc>
      </w:tr>
      <w:tr w:rsidR="00F86259" w14:paraId="51A6CB03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D9D9D9" w:themeFill="background1" w:themeFillShade="D9"/>
          </w:tcPr>
          <w:p w14:paraId="15CF6D74" w14:textId="6B77A7C4" w:rsidR="00F86259" w:rsidRPr="00051EC2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hd w:val="clear" w:color="auto" w:fill="BFBFBF" w:themeFill="background1" w:themeFillShade="BF"/>
              </w:rPr>
              <w:t>YEDEK</w:t>
            </w:r>
            <w:r w:rsidRPr="0053702A">
              <w:rPr>
                <w:b/>
                <w:shd w:val="clear" w:color="auto" w:fill="BFBFBF" w:themeFill="background1" w:themeFillShade="BF"/>
              </w:rPr>
              <w:t xml:space="preserve"> ÜYELER</w:t>
            </w:r>
            <w:r>
              <w:rPr>
                <w:b/>
              </w:rPr>
              <w:t xml:space="preserve">  </w:t>
            </w:r>
          </w:p>
        </w:tc>
      </w:tr>
      <w:tr w:rsidR="00F86259" w14:paraId="1C9BF191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176C26A3" w14:textId="6F2E8087" w:rsidR="00F86259" w:rsidRDefault="00F86259" w:rsidP="00F86259">
            <w:pPr>
              <w:shd w:val="clear" w:color="auto" w:fill="FFFFFF" w:themeFill="background1"/>
              <w:rPr>
                <w:color w:val="999999"/>
              </w:rPr>
            </w:pPr>
            <w:r>
              <w:rPr>
                <w:b/>
              </w:rPr>
              <w:t>Unvanı</w:t>
            </w:r>
            <w:r w:rsidRPr="002F1841">
              <w:rPr>
                <w:b/>
              </w:rPr>
              <w:t xml:space="preserve"> </w:t>
            </w:r>
            <w:r>
              <w:rPr>
                <w:b/>
              </w:rPr>
              <w:t xml:space="preserve">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B12FD61" w14:textId="0BDF45E6" w:rsidR="00F86259" w:rsidRPr="00F80B6C" w:rsidRDefault="00F86259" w:rsidP="00F86259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733" w:type="dxa"/>
          </w:tcPr>
          <w:p w14:paraId="128F4021" w14:textId="7E15F0D7" w:rsidR="00F86259" w:rsidRPr="00051EC2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</w:rPr>
              <w:t>E-Mail Adresi</w:t>
            </w:r>
          </w:p>
        </w:tc>
      </w:tr>
      <w:tr w:rsidR="00F86259" w14:paraId="58F560FD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5C414A2C" w14:textId="1CC17B8B" w:rsidR="00F86259" w:rsidRDefault="00F86259" w:rsidP="00F86259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(Yedek)</w:t>
            </w:r>
          </w:p>
        </w:tc>
        <w:tc>
          <w:tcPr>
            <w:tcW w:w="4119" w:type="dxa"/>
            <w:gridSpan w:val="2"/>
          </w:tcPr>
          <w:p w14:paraId="4FC766B4" w14:textId="5F4468B6" w:rsidR="00F86259" w:rsidRPr="00F80B6C" w:rsidRDefault="00F86259" w:rsidP="00F86259">
            <w:pPr>
              <w:shd w:val="clear" w:color="auto" w:fill="FFFFFF" w:themeFill="background1"/>
            </w:pPr>
            <w:r>
              <w:t xml:space="preserve">Selçuk </w:t>
            </w:r>
            <w:proofErr w:type="spellStart"/>
            <w:r>
              <w:t>Üni</w:t>
            </w:r>
            <w:proofErr w:type="spellEnd"/>
            <w:r>
              <w:t>./ Fakültesi / A.B.D.</w:t>
            </w:r>
          </w:p>
        </w:tc>
        <w:tc>
          <w:tcPr>
            <w:tcW w:w="2733" w:type="dxa"/>
            <w:vAlign w:val="center"/>
          </w:tcPr>
          <w:p w14:paraId="2FBBF6BC" w14:textId="77777777" w:rsidR="00F86259" w:rsidRPr="00051EC2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F86259" w14:paraId="48CEF0F2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B62D8DA" w14:textId="207D1307" w:rsidR="00F86259" w:rsidRDefault="00F86259" w:rsidP="00F86259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</w:tcPr>
          <w:p w14:paraId="4A2610D1" w14:textId="4385443A" w:rsidR="00F86259" w:rsidRPr="00F80B6C" w:rsidRDefault="00F86259" w:rsidP="00F86259">
            <w:pPr>
              <w:shd w:val="clear" w:color="auto" w:fill="FFFFFF" w:themeFill="background1"/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733" w:type="dxa"/>
            <w:vAlign w:val="center"/>
          </w:tcPr>
          <w:p w14:paraId="315FF1E0" w14:textId="77777777" w:rsidR="00F86259" w:rsidRPr="00051EC2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F86259" w14:paraId="334C8ADF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D9D9D9" w:themeFill="background1" w:themeFillShade="D9"/>
          </w:tcPr>
          <w:p w14:paraId="5F469EF2" w14:textId="7FD64CA2" w:rsidR="00F86259" w:rsidRPr="00D2190B" w:rsidRDefault="00F86259" w:rsidP="00F86259">
            <w:pPr>
              <w:rPr>
                <w:b/>
              </w:rPr>
            </w:pPr>
            <w:r>
              <w:rPr>
                <w:b/>
              </w:rPr>
              <w:t>MAKALE &amp; YAYIN ŞARTI BİLGİLERİ  (Tâbi olduğu yönetmelik hükmüne göre)</w:t>
            </w:r>
          </w:p>
        </w:tc>
      </w:tr>
      <w:tr w:rsidR="00F86259" w14:paraId="311E7252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 w:val="restart"/>
            <w:textDirection w:val="btLr"/>
            <w:vAlign w:val="center"/>
          </w:tcPr>
          <w:p w14:paraId="1A786880" w14:textId="4A23569B" w:rsidR="00F86259" w:rsidRPr="00D2190B" w:rsidRDefault="00F86259" w:rsidP="00F86259">
            <w:pPr>
              <w:ind w:left="113" w:right="113"/>
              <w:jc w:val="center"/>
              <w:rPr>
                <w:b/>
              </w:rPr>
            </w:pPr>
            <w:r w:rsidRPr="00D2190B">
              <w:rPr>
                <w:b/>
              </w:rPr>
              <w:t>BİLİMSEL ÇALIŞMA KÜNYESİ</w:t>
            </w:r>
          </w:p>
        </w:tc>
        <w:tc>
          <w:tcPr>
            <w:tcW w:w="2551" w:type="dxa"/>
            <w:gridSpan w:val="3"/>
            <w:vAlign w:val="center"/>
          </w:tcPr>
          <w:p w14:paraId="184DC806" w14:textId="77588BB4" w:rsidR="00F86259" w:rsidRPr="00D2190B" w:rsidRDefault="00F86259" w:rsidP="00F86259">
            <w:r>
              <w:t>Tarandığı İndeksler</w:t>
            </w:r>
          </w:p>
        </w:tc>
        <w:tc>
          <w:tcPr>
            <w:tcW w:w="6702" w:type="dxa"/>
            <w:gridSpan w:val="2"/>
          </w:tcPr>
          <w:p w14:paraId="7AFF59A1" w14:textId="15548BBC" w:rsidR="00F86259" w:rsidRDefault="00086799" w:rsidP="00F86259">
            <w:sdt>
              <w:sdtPr>
                <w:id w:val="11859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259">
              <w:t xml:space="preserve"> SCI        </w:t>
            </w:r>
            <w:sdt>
              <w:sdtPr>
                <w:id w:val="12742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259">
              <w:t xml:space="preserve">  SCI-</w:t>
            </w:r>
            <w:proofErr w:type="spellStart"/>
            <w:r w:rsidR="00F86259">
              <w:t>Expanded</w:t>
            </w:r>
            <w:proofErr w:type="spellEnd"/>
            <w:r w:rsidR="00F86259">
              <w:t xml:space="preserve">         </w:t>
            </w:r>
            <w:sdt>
              <w:sdtPr>
                <w:id w:val="4109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259">
              <w:t xml:space="preserve"> SSCI         </w:t>
            </w:r>
            <w:sdt>
              <w:sdtPr>
                <w:id w:val="12304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259">
              <w:t xml:space="preserve">  ESCI        </w:t>
            </w:r>
            <w:sdt>
              <w:sdtPr>
                <w:id w:val="-3591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259">
              <w:t xml:space="preserve">  TR Dizin</w:t>
            </w:r>
          </w:p>
        </w:tc>
      </w:tr>
      <w:tr w:rsidR="00F86259" w14:paraId="2761237D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6C2E1D87" w14:textId="77777777" w:rsidR="00F86259" w:rsidRPr="00D2190B" w:rsidRDefault="00F86259" w:rsidP="00F862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02FBD34" w14:textId="299E22CA" w:rsidR="00F86259" w:rsidRPr="00D2190B" w:rsidRDefault="00F86259" w:rsidP="00F86259">
            <w:r w:rsidRPr="00D2190B">
              <w:t>Yayın Adı</w:t>
            </w:r>
          </w:p>
        </w:tc>
        <w:sdt>
          <w:sdtPr>
            <w:id w:val="1034696080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027A42CB" w14:textId="32A95BED" w:rsidR="00F86259" w:rsidRDefault="00F86259" w:rsidP="00F86259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259" w14:paraId="4DB0CA22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5BE7358C" w14:textId="77777777" w:rsidR="00F86259" w:rsidRPr="00D2190B" w:rsidRDefault="00F86259" w:rsidP="00F862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FFE2F40" w14:textId="4864AA54" w:rsidR="00F86259" w:rsidRPr="00D2190B" w:rsidRDefault="00F86259" w:rsidP="00F86259">
            <w:r>
              <w:t>Bildiri Adı</w:t>
            </w:r>
          </w:p>
        </w:tc>
        <w:sdt>
          <w:sdtPr>
            <w:id w:val="-1353796842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65677999" w14:textId="533DD514" w:rsidR="00F86259" w:rsidRDefault="00F86259" w:rsidP="00F86259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259" w14:paraId="3044A4C6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631BEB1F" w14:textId="77777777" w:rsidR="00F86259" w:rsidRPr="00D2190B" w:rsidRDefault="00F86259" w:rsidP="00F862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117DFD3" w14:textId="4DD7F364" w:rsidR="00F86259" w:rsidRDefault="00F86259" w:rsidP="00F86259">
            <w:r>
              <w:t xml:space="preserve">Makale Adı </w:t>
            </w:r>
          </w:p>
        </w:tc>
        <w:sdt>
          <w:sdtPr>
            <w:id w:val="-1022629919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4BF27A24" w14:textId="0D81CCCA" w:rsidR="00F86259" w:rsidRDefault="00F86259" w:rsidP="00F86259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259" w14:paraId="7E851FBE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78147EF0" w14:textId="77777777" w:rsidR="00F86259" w:rsidRDefault="00F86259" w:rsidP="00F86259"/>
        </w:tc>
        <w:tc>
          <w:tcPr>
            <w:tcW w:w="2551" w:type="dxa"/>
            <w:gridSpan w:val="3"/>
          </w:tcPr>
          <w:p w14:paraId="4556C482" w14:textId="646B0E73" w:rsidR="00F86259" w:rsidRPr="00D2190B" w:rsidRDefault="00F86259" w:rsidP="00F86259">
            <w:r w:rsidRPr="00D2190B">
              <w:t>Dergi, Kongre, Kitap İsmi</w:t>
            </w:r>
          </w:p>
        </w:tc>
        <w:sdt>
          <w:sdtPr>
            <w:id w:val="656423179"/>
          </w:sdtPr>
          <w:sdtEndPr/>
          <w:sdtContent>
            <w:tc>
              <w:tcPr>
                <w:tcW w:w="6702" w:type="dxa"/>
                <w:gridSpan w:val="2"/>
              </w:tcPr>
              <w:sdt>
                <w:sdtPr>
                  <w:id w:val="-37592236"/>
                  <w:showingPlcHdr/>
                </w:sdtPr>
                <w:sdtEndPr/>
                <w:sdtContent>
                  <w:p w14:paraId="2CBD8ADE" w14:textId="6B92C923" w:rsidR="00F86259" w:rsidRDefault="00F86259" w:rsidP="00F86259">
                    <w:r w:rsidRPr="001D43DC">
                      <w:rPr>
                        <w:rStyle w:val="YerTutucuMetni"/>
                      </w:rPr>
                      <w:t>Metin girmek için buraya tıklayın veya dokunun.</w:t>
                    </w:r>
                  </w:p>
                </w:sdtContent>
              </w:sdt>
            </w:tc>
          </w:sdtContent>
        </w:sdt>
      </w:tr>
      <w:tr w:rsidR="00F86259" w14:paraId="2BE70564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541FA599" w14:textId="77777777" w:rsidR="00F86259" w:rsidRDefault="00F86259" w:rsidP="00F86259"/>
        </w:tc>
        <w:tc>
          <w:tcPr>
            <w:tcW w:w="2551" w:type="dxa"/>
            <w:gridSpan w:val="3"/>
          </w:tcPr>
          <w:p w14:paraId="5D20B5DF" w14:textId="7A16458A" w:rsidR="00F86259" w:rsidRPr="00D2190B" w:rsidRDefault="00F86259" w:rsidP="00F86259">
            <w:r w:rsidRPr="00D2190B">
              <w:t>Yayın Yılı</w:t>
            </w:r>
          </w:p>
        </w:tc>
        <w:sdt>
          <w:sdtPr>
            <w:id w:val="2081557835"/>
            <w:showingPlcHdr/>
            <w:text/>
          </w:sdtPr>
          <w:sdtEndPr/>
          <w:sdtContent>
            <w:tc>
              <w:tcPr>
                <w:tcW w:w="6702" w:type="dxa"/>
                <w:gridSpan w:val="2"/>
              </w:tcPr>
              <w:p w14:paraId="4AEE1D4E" w14:textId="2988DD17" w:rsidR="00F86259" w:rsidRDefault="00F86259" w:rsidP="00F86259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259" w14:paraId="7AFCB7F9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6E43A056" w14:textId="77777777" w:rsidR="00F86259" w:rsidRDefault="00F86259" w:rsidP="00F86259"/>
        </w:tc>
        <w:tc>
          <w:tcPr>
            <w:tcW w:w="2551" w:type="dxa"/>
            <w:gridSpan w:val="3"/>
          </w:tcPr>
          <w:p w14:paraId="336AF3C9" w14:textId="4376B153" w:rsidR="00F86259" w:rsidRPr="00D2190B" w:rsidRDefault="00F86259" w:rsidP="00F86259">
            <w:r w:rsidRPr="00D2190B">
              <w:t>Sayı, Tarih</w:t>
            </w:r>
          </w:p>
        </w:tc>
        <w:sdt>
          <w:sdtPr>
            <w:id w:val="-1702614262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29173944" w14:textId="2F07037C" w:rsidR="00F86259" w:rsidRDefault="00F86259" w:rsidP="00F86259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259" w14:paraId="237ED27C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496F0DCD" w14:textId="77777777" w:rsidR="00F86259" w:rsidRDefault="00F86259" w:rsidP="00F86259"/>
        </w:tc>
        <w:tc>
          <w:tcPr>
            <w:tcW w:w="2551" w:type="dxa"/>
            <w:gridSpan w:val="3"/>
          </w:tcPr>
          <w:p w14:paraId="44714757" w14:textId="3B7D9019" w:rsidR="00F86259" w:rsidRPr="00D2190B" w:rsidRDefault="00F86259" w:rsidP="00F86259">
            <w:r w:rsidRPr="00D2190B">
              <w:t>Sunulduğu Yer</w:t>
            </w:r>
          </w:p>
        </w:tc>
        <w:sdt>
          <w:sdtPr>
            <w:id w:val="973955597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48CAB497" w14:textId="69634816" w:rsidR="00F86259" w:rsidRDefault="00F86259" w:rsidP="00F86259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6259" w14:paraId="1655627F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2EBD739B" w14:textId="77777777" w:rsidR="00F86259" w:rsidRDefault="00F86259" w:rsidP="00F86259"/>
        </w:tc>
        <w:tc>
          <w:tcPr>
            <w:tcW w:w="2551" w:type="dxa"/>
            <w:gridSpan w:val="3"/>
          </w:tcPr>
          <w:p w14:paraId="0C54E0B2" w14:textId="77777777" w:rsidR="00F86259" w:rsidRDefault="00F86259" w:rsidP="00F86259"/>
          <w:p w14:paraId="47A9E200" w14:textId="77777777" w:rsidR="00F86259" w:rsidRDefault="00F86259" w:rsidP="00F86259">
            <w:r>
              <w:t xml:space="preserve">Danışman </w:t>
            </w:r>
          </w:p>
          <w:p w14:paraId="3508BF33" w14:textId="2F3CB99F" w:rsidR="00F86259" w:rsidRPr="00D2190B" w:rsidRDefault="00F86259" w:rsidP="00F86259"/>
        </w:tc>
        <w:tc>
          <w:tcPr>
            <w:tcW w:w="6702" w:type="dxa"/>
            <w:gridSpan w:val="2"/>
          </w:tcPr>
          <w:p w14:paraId="2735DAAA" w14:textId="77777777" w:rsidR="00F86259" w:rsidRDefault="00F86259" w:rsidP="00F86259"/>
          <w:p w14:paraId="2B9BE2B7" w14:textId="21CADB00" w:rsidR="00F86259" w:rsidRDefault="00F86259" w:rsidP="00F86259">
            <w:r>
              <w:t xml:space="preserve"> Ad, </w:t>
            </w:r>
            <w:proofErr w:type="spellStart"/>
            <w:r>
              <w:t>Soyad</w:t>
            </w:r>
            <w:proofErr w:type="spellEnd"/>
            <w:r>
              <w:t xml:space="preserve">  -  İmza  -  Kaşe</w:t>
            </w:r>
          </w:p>
        </w:tc>
      </w:tr>
    </w:tbl>
    <w:p w14:paraId="299B3FD7" w14:textId="43ECDC4B" w:rsidR="007C19F5" w:rsidRDefault="007C19F5" w:rsidP="00675E8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24" w:rsidRPr="00125BDF" w14:paraId="39DA5225" w14:textId="77777777" w:rsidTr="00992E24">
        <w:tc>
          <w:tcPr>
            <w:tcW w:w="10456" w:type="dxa"/>
          </w:tcPr>
          <w:p w14:paraId="04338CB0" w14:textId="77777777" w:rsidR="00992E24" w:rsidRPr="00125BDF" w:rsidRDefault="00992E24" w:rsidP="00992E24">
            <w:pP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color w:val="FF0000"/>
                <w:sz w:val="14"/>
                <w:szCs w:val="14"/>
                <w:shd w:val="clear" w:color="auto" w:fill="FFFFFF" w:themeFill="background1"/>
              </w:rPr>
              <w:t>AÇIKLAMA</w:t>
            </w:r>
          </w:p>
          <w:p w14:paraId="48A8F183" w14:textId="29338D79" w:rsidR="00992E24" w:rsidRDefault="00992E24" w:rsidP="00992E24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üst yazısı</w:t>
            </w:r>
          </w:p>
          <w:p w14:paraId="39C719E6" w14:textId="29024F6D" w:rsidR="0066224D" w:rsidRPr="00125BDF" w:rsidRDefault="0066224D" w:rsidP="00992E24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Kurul Kararı</w:t>
            </w:r>
            <w:bookmarkStart w:id="0" w:name="_GoBack"/>
            <w:bookmarkEnd w:id="0"/>
          </w:p>
          <w:p w14:paraId="14460390" w14:textId="0DC33E04" w:rsidR="00992E24" w:rsidRPr="00125BDF" w:rsidRDefault="00992E24" w:rsidP="00310DB6">
            <w:pPr>
              <w:pStyle w:val="ListeParagraf"/>
              <w:numPr>
                <w:ilvl w:val="0"/>
                <w:numId w:val="14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proofErr w:type="spellStart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Turnitin</w:t>
            </w:r>
            <w:proofErr w:type="spellEnd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Orijinallik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Raporu (Danışman ve öğrenci tarafından tüm sayfalar ma</w:t>
            </w:r>
            <w:r w:rsidR="004473C3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vi kalemle imzalanmalıdır. En fazla 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% 20 olması gereklidir.)</w:t>
            </w:r>
            <w:r w:rsidR="00310DB6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 </w:t>
            </w:r>
          </w:p>
          <w:p w14:paraId="14BF613C" w14:textId="490CDDF0" w:rsidR="00D93867" w:rsidRPr="00125BDF" w:rsidRDefault="00992E24" w:rsidP="00D93867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Yayın Şartı (Yayım tam metni)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125BDF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2016 -2017 Güz dönemi sonrası kayıtlı öğrencileri </w:t>
            </w:r>
            <w:r w:rsidR="00C44F1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(S.Ü. Yönetmeliğimizin 29/b)</w:t>
            </w:r>
          </w:p>
          <w:p w14:paraId="0485C1F9" w14:textId="2FCD4624" w:rsidR="00992E24" w:rsidRPr="00125BDF" w:rsidRDefault="00D93867" w:rsidP="00675E80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A4 Boyutunda 8</w:t>
            </w:r>
            <w:r w:rsidR="00EB37BD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Adet tez 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(Klipsli</w:t>
            </w:r>
            <w:r w:rsidR="00EB37BD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) </w:t>
            </w:r>
            <w:r w:rsidR="00992E24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1 Adet Klipsli dosya 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Enstitüye teslim 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edilecek olup, geri kalan tezler sınavdan önce asil ve yedek jüri üyelerine teslim edilecektir.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</w:p>
          <w:p w14:paraId="710890F7" w14:textId="7AC75951" w:rsidR="00D93867" w:rsidRDefault="00D93867" w:rsidP="00675E80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Tez bitmiştir raporu </w:t>
            </w:r>
          </w:p>
          <w:p w14:paraId="4CBA77F4" w14:textId="4B593A8A" w:rsidR="006527DD" w:rsidRPr="00125BDF" w:rsidRDefault="006527DD" w:rsidP="00675E80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Etik Kurul Kararı Fotokopisi </w:t>
            </w:r>
          </w:p>
          <w:p w14:paraId="613B4531" w14:textId="1FB52CD6" w:rsidR="001B50B5" w:rsidRPr="00125BDF" w:rsidRDefault="001B50B5" w:rsidP="001B50B5">
            <w:pPr>
              <w:pStyle w:val="ListeParagraf"/>
              <w:ind w:left="306"/>
              <w:rPr>
                <w:rFonts w:ascii="Tahoma" w:hAnsi="Tahoma" w:cs="Tahoma"/>
                <w:sz w:val="14"/>
                <w:szCs w:val="14"/>
                <w:shd w:val="clear" w:color="auto" w:fill="FFFFFF" w:themeFill="background1"/>
              </w:rPr>
            </w:pPr>
          </w:p>
        </w:tc>
      </w:tr>
    </w:tbl>
    <w:p w14:paraId="70CC0422" w14:textId="7D66A6D6" w:rsidR="007C19F5" w:rsidRDefault="007C19F5" w:rsidP="00675E80">
      <w:pPr>
        <w:spacing w:after="0"/>
      </w:pPr>
    </w:p>
    <w:p w14:paraId="661B68A2" w14:textId="448A09A9" w:rsidR="00537A17" w:rsidRDefault="00537A17" w:rsidP="00675E80">
      <w:pPr>
        <w:spacing w:after="0"/>
      </w:pPr>
    </w:p>
    <w:p w14:paraId="7EA16711" w14:textId="10FBECBE" w:rsidR="00537A17" w:rsidRDefault="00537A17" w:rsidP="00675E80">
      <w:pPr>
        <w:spacing w:after="0"/>
      </w:pPr>
    </w:p>
    <w:p w14:paraId="2BB5E85A" w14:textId="53841EF8" w:rsidR="00537A17" w:rsidRDefault="00537A17" w:rsidP="00675E80">
      <w:pPr>
        <w:spacing w:after="0"/>
      </w:pPr>
    </w:p>
    <w:p w14:paraId="0EA4F8EC" w14:textId="69EE2DA1" w:rsidR="00817B03" w:rsidRDefault="00817B03" w:rsidP="00675E80">
      <w:pPr>
        <w:spacing w:after="0"/>
      </w:pPr>
    </w:p>
    <w:p w14:paraId="715966A8" w14:textId="77777777" w:rsidR="00817B03" w:rsidRDefault="00817B03" w:rsidP="00675E80">
      <w:pPr>
        <w:spacing w:after="0"/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14:paraId="0AC9B81C" w14:textId="77777777" w:rsidTr="00537A17">
        <w:tc>
          <w:tcPr>
            <w:tcW w:w="10490" w:type="dxa"/>
            <w:shd w:val="clear" w:color="auto" w:fill="D9D9D9" w:themeFill="background1" w:themeFillShade="D9"/>
          </w:tcPr>
          <w:p w14:paraId="3C85B98B" w14:textId="0A91C0BF" w:rsidR="00537A17" w:rsidRPr="007312D6" w:rsidRDefault="00537A17" w:rsidP="00537A17">
            <w:pPr>
              <w:spacing w:line="120" w:lineRule="atLeast"/>
              <w:ind w:right="-10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7C29995D" wp14:editId="62ED807D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712BDED6" w14:textId="77777777" w:rsidR="00537A17" w:rsidRPr="00AB406C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2EC5CEF3" w14:textId="77777777" w:rsidR="00537A17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  <w:p w14:paraId="3B10B3AD" w14:textId="5FE33BFD" w:rsidR="00537A17" w:rsidRPr="00537A17" w:rsidRDefault="00537A17" w:rsidP="00537A17">
            <w:pPr>
              <w:spacing w:line="120" w:lineRule="atLeast"/>
              <w:ind w:right="322" w:hanging="110"/>
              <w:jc w:val="center"/>
              <w:rPr>
                <w:b/>
              </w:rPr>
            </w:pPr>
            <w:r>
              <w:rPr>
                <w:b/>
              </w:rPr>
              <w:t xml:space="preserve">          TEZ İZLEME KOMİTESİ </w:t>
            </w:r>
            <w:r w:rsidRPr="00537A17">
              <w:rPr>
                <w:b/>
                <w:color w:val="FF0000"/>
              </w:rPr>
              <w:t>(</w:t>
            </w:r>
            <w:proofErr w:type="gramStart"/>
            <w:r w:rsidRPr="00537A17">
              <w:rPr>
                <w:b/>
                <w:color w:val="FF0000"/>
              </w:rPr>
              <w:t>TEZ  BİTMİŞTİR</w:t>
            </w:r>
            <w:proofErr w:type="gramEnd"/>
            <w:r w:rsidRPr="00537A17">
              <w:rPr>
                <w:b/>
                <w:color w:val="FF0000"/>
              </w:rPr>
              <w:t xml:space="preserve">) </w:t>
            </w:r>
            <w:r>
              <w:rPr>
                <w:b/>
              </w:rPr>
              <w:t>RAPORU</w:t>
            </w:r>
          </w:p>
        </w:tc>
      </w:tr>
    </w:tbl>
    <w:p w14:paraId="77A8CFDA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636"/>
        <w:gridCol w:w="8854"/>
      </w:tblGrid>
      <w:tr w:rsidR="00537A17" w14:paraId="470585B7" w14:textId="77777777" w:rsidTr="00537A17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23ADB8D" w14:textId="77777777" w:rsidR="00537A17" w:rsidRPr="00BD2399" w:rsidRDefault="00537A17" w:rsidP="0029117F">
            <w:pPr>
              <w:spacing w:line="120" w:lineRule="atLeast"/>
              <w:rPr>
                <w:b/>
                <w:sz w:val="18"/>
                <w:szCs w:val="18"/>
              </w:rPr>
            </w:pPr>
            <w:r w:rsidRPr="00BD2399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537A17" w14:paraId="590B4227" w14:textId="77777777" w:rsidTr="00537A17">
        <w:trPr>
          <w:jc w:val="center"/>
        </w:trPr>
        <w:tc>
          <w:tcPr>
            <w:tcW w:w="1636" w:type="dxa"/>
          </w:tcPr>
          <w:p w14:paraId="39E7A0FC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Adı ve Soyadı</w:t>
            </w:r>
          </w:p>
        </w:tc>
        <w:tc>
          <w:tcPr>
            <w:tcW w:w="8854" w:type="dxa"/>
          </w:tcPr>
          <w:p w14:paraId="0617C5C8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3326FADA" w14:textId="77777777" w:rsidTr="00537A17">
        <w:trPr>
          <w:jc w:val="center"/>
        </w:trPr>
        <w:tc>
          <w:tcPr>
            <w:tcW w:w="1636" w:type="dxa"/>
          </w:tcPr>
          <w:p w14:paraId="1FF5AA5C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Öğrenci No</w:t>
            </w:r>
          </w:p>
        </w:tc>
        <w:tc>
          <w:tcPr>
            <w:tcW w:w="8854" w:type="dxa"/>
          </w:tcPr>
          <w:p w14:paraId="2E955D3F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10AFEAFE" w14:textId="77777777" w:rsidTr="00537A17">
        <w:trPr>
          <w:jc w:val="center"/>
        </w:trPr>
        <w:tc>
          <w:tcPr>
            <w:tcW w:w="1636" w:type="dxa"/>
          </w:tcPr>
          <w:p w14:paraId="7972432D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Anabilim Dalı</w:t>
            </w:r>
          </w:p>
        </w:tc>
        <w:tc>
          <w:tcPr>
            <w:tcW w:w="8854" w:type="dxa"/>
          </w:tcPr>
          <w:p w14:paraId="2F880837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46B03255" w14:textId="77777777" w:rsidTr="00537A17">
        <w:trPr>
          <w:jc w:val="center"/>
        </w:trPr>
        <w:tc>
          <w:tcPr>
            <w:tcW w:w="1636" w:type="dxa"/>
          </w:tcPr>
          <w:p w14:paraId="47D6D0EA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Danışmanı</w:t>
            </w:r>
          </w:p>
        </w:tc>
        <w:tc>
          <w:tcPr>
            <w:tcW w:w="8854" w:type="dxa"/>
          </w:tcPr>
          <w:p w14:paraId="17197528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646EF8D0" w14:textId="77777777" w:rsidTr="00537A17">
        <w:trPr>
          <w:jc w:val="center"/>
        </w:trPr>
        <w:tc>
          <w:tcPr>
            <w:tcW w:w="1636" w:type="dxa"/>
          </w:tcPr>
          <w:p w14:paraId="7087C68F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Proje Başlama Tarihi </w:t>
            </w:r>
          </w:p>
        </w:tc>
        <w:tc>
          <w:tcPr>
            <w:tcW w:w="8854" w:type="dxa"/>
          </w:tcPr>
          <w:p w14:paraId="23D95A6E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00C8E20E" w14:textId="77777777" w:rsidTr="00537A17">
        <w:trPr>
          <w:trHeight w:val="498"/>
          <w:jc w:val="center"/>
        </w:trPr>
        <w:tc>
          <w:tcPr>
            <w:tcW w:w="1636" w:type="dxa"/>
            <w:vAlign w:val="center"/>
          </w:tcPr>
          <w:p w14:paraId="104C2F03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Tez Başlığı </w:t>
            </w:r>
          </w:p>
        </w:tc>
        <w:tc>
          <w:tcPr>
            <w:tcW w:w="8854" w:type="dxa"/>
          </w:tcPr>
          <w:p w14:paraId="55B44BB2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724C47D6" w14:textId="77777777" w:rsidTr="00537A17">
        <w:trPr>
          <w:trHeight w:val="498"/>
          <w:jc w:val="center"/>
        </w:trPr>
        <w:tc>
          <w:tcPr>
            <w:tcW w:w="1636" w:type="dxa"/>
            <w:vAlign w:val="center"/>
          </w:tcPr>
          <w:p w14:paraId="3594E643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>
              <w:rPr>
                <w:b/>
              </w:rPr>
              <w:t>İngilizce Adı</w:t>
            </w:r>
          </w:p>
        </w:tc>
        <w:tc>
          <w:tcPr>
            <w:tcW w:w="8854" w:type="dxa"/>
          </w:tcPr>
          <w:p w14:paraId="2C527481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</w:tbl>
    <w:p w14:paraId="736CC7D0" w14:textId="77777777" w:rsidR="00537A17" w:rsidRDefault="00537A17" w:rsidP="00537A17">
      <w:pPr>
        <w:spacing w:after="0" w:line="120" w:lineRule="atLeast"/>
        <w:ind w:left="-284"/>
        <w:jc w:val="both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1329AD0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F3A6622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1. TEZ İZLEME KOMİTESİ ÜYESİ (DANIŞMAN)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6CEBA8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63998CE8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4BF8A4F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26A93B7F" w14:textId="77777777" w:rsidTr="00537A17">
        <w:trPr>
          <w:jc w:val="center"/>
        </w:trPr>
        <w:tc>
          <w:tcPr>
            <w:tcW w:w="3975" w:type="dxa"/>
            <w:vAlign w:val="center"/>
          </w:tcPr>
          <w:p w14:paraId="40DEAA99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39438201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5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4528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6DDF32B5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5C184E9" w14:textId="77777777" w:rsidTr="00537A17">
        <w:trPr>
          <w:jc w:val="center"/>
        </w:trPr>
        <w:tc>
          <w:tcPr>
            <w:tcW w:w="3975" w:type="dxa"/>
            <w:vAlign w:val="center"/>
          </w:tcPr>
          <w:p w14:paraId="455C46C9" w14:textId="177F4C0B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Materyal ve Metotta belirtilen hedefe ulaşılmış </w:t>
            </w:r>
            <w:proofErr w:type="gramStart"/>
            <w:r w:rsidRPr="00356F89">
              <w:rPr>
                <w:sz w:val="20"/>
                <w:szCs w:val="20"/>
              </w:rPr>
              <w:t xml:space="preserve">mı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402" w:type="dxa"/>
            <w:vAlign w:val="center"/>
          </w:tcPr>
          <w:p w14:paraId="00146A16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16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3751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2A367209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66D1F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6C14A440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6EEE21A2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6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8113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408D43C1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12AA09B6" w14:textId="77777777" w:rsidTr="00537A17">
        <w:trPr>
          <w:jc w:val="center"/>
        </w:trPr>
        <w:tc>
          <w:tcPr>
            <w:tcW w:w="3975" w:type="dxa"/>
            <w:vAlign w:val="center"/>
          </w:tcPr>
          <w:p w14:paraId="23588A2D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16B9A8F5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0599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6B9372DA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B0EE0D9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20434FFB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516000E3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712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532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662CBE66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4D4E39D" w14:textId="70AF012C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5D912A04" w14:textId="77777777" w:rsidR="00537A17" w:rsidRDefault="00537A17" w:rsidP="00537A17">
      <w:pPr>
        <w:spacing w:after="0" w:line="240" w:lineRule="auto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456AE89B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505C8ED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2. TEZ İZLEME KOMİTESİ ÜYESİ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9F9EE08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342DA31E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5D77330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12BF3FA0" w14:textId="77777777" w:rsidTr="00537A17">
        <w:trPr>
          <w:jc w:val="center"/>
        </w:trPr>
        <w:tc>
          <w:tcPr>
            <w:tcW w:w="3975" w:type="dxa"/>
            <w:vAlign w:val="center"/>
          </w:tcPr>
          <w:p w14:paraId="316A58ED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57E25509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49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326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20E52B6A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47776AD4" w14:textId="77777777" w:rsidTr="00537A17">
        <w:trPr>
          <w:jc w:val="center"/>
        </w:trPr>
        <w:tc>
          <w:tcPr>
            <w:tcW w:w="3975" w:type="dxa"/>
            <w:vAlign w:val="center"/>
          </w:tcPr>
          <w:p w14:paraId="4DF8A6DB" w14:textId="0994FA45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Materyal ve Metotta belirtilen hedefe ulaşılmış </w:t>
            </w:r>
            <w:proofErr w:type="gramStart"/>
            <w:r w:rsidRPr="00356F89">
              <w:rPr>
                <w:sz w:val="20"/>
                <w:szCs w:val="20"/>
              </w:rPr>
              <w:t xml:space="preserve">mı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402" w:type="dxa"/>
          </w:tcPr>
          <w:p w14:paraId="1148234F" w14:textId="77777777" w:rsidR="00537A17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79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4082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  <w:p w14:paraId="5725EF35" w14:textId="5F5D16FF" w:rsidR="00537A17" w:rsidRPr="00FB4F3E" w:rsidRDefault="00537A17" w:rsidP="00537A1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556A150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0232E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4B4A2F04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77FA8AC9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3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547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61AB3528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1A4B4BE" w14:textId="77777777" w:rsidTr="00537A17">
        <w:trPr>
          <w:jc w:val="center"/>
        </w:trPr>
        <w:tc>
          <w:tcPr>
            <w:tcW w:w="3975" w:type="dxa"/>
            <w:vAlign w:val="center"/>
          </w:tcPr>
          <w:p w14:paraId="60B5FEF8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41036CDA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50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696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3B73B99E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29EC3C8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06B6CEC5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2E2704B4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-3800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048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639EE2D5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66DA6699" w14:textId="76DEA86E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="00BC15E1"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="00BC15E1"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6170EAC1" w14:textId="77777777" w:rsidR="00537A17" w:rsidRDefault="00537A17" w:rsidP="00537A17">
      <w:pPr>
        <w:spacing w:after="0" w:line="240" w:lineRule="auto"/>
        <w:ind w:hanging="142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745BFB7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43EAE519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3. TEZ İZLEME KOMİTESİ ÜYESİ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563DB02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02D596ED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0BA23E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2376966A" w14:textId="77777777" w:rsidTr="00537A17">
        <w:trPr>
          <w:jc w:val="center"/>
        </w:trPr>
        <w:tc>
          <w:tcPr>
            <w:tcW w:w="3975" w:type="dxa"/>
            <w:vAlign w:val="center"/>
          </w:tcPr>
          <w:p w14:paraId="07CA0382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6BF5439A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0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681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3B2F5FAF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3CE9C13D" w14:textId="77777777" w:rsidTr="00537A17">
        <w:trPr>
          <w:jc w:val="center"/>
        </w:trPr>
        <w:tc>
          <w:tcPr>
            <w:tcW w:w="3975" w:type="dxa"/>
            <w:vAlign w:val="center"/>
          </w:tcPr>
          <w:p w14:paraId="1775322F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proofErr w:type="gramStart"/>
            <w:r w:rsidRPr="00356F89">
              <w:rPr>
                <w:sz w:val="20"/>
                <w:szCs w:val="20"/>
              </w:rPr>
              <w:t xml:space="preserve">Materyal ve Metotta belirtilen hedefe ulaşılmış mı </w:t>
            </w:r>
            <w:proofErr w:type="gramEnd"/>
          </w:p>
        </w:tc>
        <w:tc>
          <w:tcPr>
            <w:tcW w:w="3402" w:type="dxa"/>
          </w:tcPr>
          <w:p w14:paraId="0612E81B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0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4997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1E5EFBAC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B65ACF5" w14:textId="77777777" w:rsidTr="00537A17">
        <w:trPr>
          <w:jc w:val="center"/>
        </w:trPr>
        <w:tc>
          <w:tcPr>
            <w:tcW w:w="3975" w:type="dxa"/>
            <w:vAlign w:val="center"/>
          </w:tcPr>
          <w:p w14:paraId="6EA70D23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19AFD89A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2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8036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0A153A2E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77531A6D" w14:textId="77777777" w:rsidTr="00537A17">
        <w:trPr>
          <w:jc w:val="center"/>
        </w:trPr>
        <w:tc>
          <w:tcPr>
            <w:tcW w:w="3975" w:type="dxa"/>
            <w:vAlign w:val="center"/>
          </w:tcPr>
          <w:p w14:paraId="36A92053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1149EA98" w14:textId="77777777" w:rsidR="00537A17" w:rsidRPr="00FB4F3E" w:rsidRDefault="00086799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0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582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5BB985E9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72763467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4A29BF2F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3E984404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-15418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172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19B328B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BC54349" w14:textId="633C1A50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="00BC15E1"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="00BC15E1"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092D4B6C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:rsidRPr="00691A77" w14:paraId="5AC77644" w14:textId="77777777" w:rsidTr="00537A17">
        <w:tc>
          <w:tcPr>
            <w:tcW w:w="10490" w:type="dxa"/>
          </w:tcPr>
          <w:p w14:paraId="29B33365" w14:textId="77777777" w:rsidR="00537A17" w:rsidRPr="00691A77" w:rsidRDefault="00537A17" w:rsidP="0029117F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                        Selçuklu – </w:t>
            </w:r>
            <w:proofErr w:type="gramStart"/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</w:t>
            </w:r>
            <w:proofErr w:type="gramEnd"/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-posta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Tel : +90 332 223 2453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</w:tc>
      </w:tr>
    </w:tbl>
    <w:p w14:paraId="311100F8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p w14:paraId="745F0401" w14:textId="77777777" w:rsidR="00537A17" w:rsidRDefault="00537A17" w:rsidP="00537A17">
      <w:pPr>
        <w:spacing w:after="0" w:line="120" w:lineRule="atLeast"/>
        <w:ind w:hanging="284"/>
        <w:rPr>
          <w:b/>
          <w:sz w:val="18"/>
          <w:szCs w:val="18"/>
        </w:rPr>
      </w:pPr>
    </w:p>
    <w:p w14:paraId="0F41C599" w14:textId="694625C4" w:rsidR="00537A17" w:rsidRDefault="00537A17" w:rsidP="00675E80">
      <w:pPr>
        <w:spacing w:after="0"/>
      </w:pPr>
    </w:p>
    <w:p w14:paraId="4323D055" w14:textId="77777777" w:rsidR="00537A17" w:rsidRDefault="00537A17" w:rsidP="00675E80">
      <w:pPr>
        <w:spacing w:after="0"/>
      </w:pPr>
    </w:p>
    <w:sectPr w:rsidR="00537A17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D825" w14:textId="77777777" w:rsidR="00086799" w:rsidRDefault="00086799" w:rsidP="00442AF8">
      <w:pPr>
        <w:spacing w:after="0" w:line="240" w:lineRule="auto"/>
      </w:pPr>
      <w:r>
        <w:separator/>
      </w:r>
    </w:p>
  </w:endnote>
  <w:endnote w:type="continuationSeparator" w:id="0">
    <w:p w14:paraId="3B0A8DCF" w14:textId="77777777" w:rsidR="00086799" w:rsidRDefault="00086799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3AE3" w14:textId="77777777" w:rsidR="00086799" w:rsidRDefault="00086799" w:rsidP="00442AF8">
      <w:pPr>
        <w:spacing w:after="0" w:line="240" w:lineRule="auto"/>
      </w:pPr>
      <w:r>
        <w:separator/>
      </w:r>
    </w:p>
  </w:footnote>
  <w:footnote w:type="continuationSeparator" w:id="0">
    <w:p w14:paraId="36E9326A" w14:textId="77777777" w:rsidR="00086799" w:rsidRDefault="00086799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38205879" w:rsidR="00FD7825" w:rsidRPr="00D34749" w:rsidRDefault="00AD0A49">
    <w:pPr>
      <w:pStyle w:val="stBilgi"/>
      <w:rPr>
        <w:b/>
        <w:color w:val="2F5496" w:themeColor="accent1" w:themeShade="BF"/>
      </w:rPr>
    </w:pPr>
    <w:r w:rsidRPr="004C312B">
      <w:rPr>
        <w:b/>
        <w:color w:val="000000" w:themeColor="text1"/>
      </w:rPr>
      <w:t xml:space="preserve">FORM NO 4.10. </w:t>
    </w:r>
    <w:r w:rsidR="00FD7825" w:rsidRPr="004C312B">
      <w:rPr>
        <w:b/>
        <w:color w:val="000000" w:themeColor="text1"/>
      </w:rPr>
      <w:t>TEZ SAVUNMA S</w:t>
    </w:r>
    <w:r w:rsidR="00537A17">
      <w:rPr>
        <w:b/>
        <w:color w:val="000000" w:themeColor="text1"/>
      </w:rPr>
      <w:t>INAVI (DOKTORA) JÜRİ ÖNERİ FORM</w:t>
    </w:r>
    <w:r w:rsidR="00223794">
      <w:rPr>
        <w:b/>
        <w:color w:val="000000" w:themeColor="text1"/>
      </w:rPr>
      <w:t>U</w:t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574842"/>
    <w:multiLevelType w:val="hybridMultilevel"/>
    <w:tmpl w:val="8E8C0190"/>
    <w:lvl w:ilvl="0" w:tplc="041F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8C6916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9E04726"/>
    <w:multiLevelType w:val="hybridMultilevel"/>
    <w:tmpl w:val="8E4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04545"/>
    <w:rsid w:val="00027041"/>
    <w:rsid w:val="00046BE3"/>
    <w:rsid w:val="0005515B"/>
    <w:rsid w:val="000611A9"/>
    <w:rsid w:val="00065383"/>
    <w:rsid w:val="00065B36"/>
    <w:rsid w:val="00073E29"/>
    <w:rsid w:val="00086799"/>
    <w:rsid w:val="00092CDE"/>
    <w:rsid w:val="000A4343"/>
    <w:rsid w:val="000C37C0"/>
    <w:rsid w:val="000E11FB"/>
    <w:rsid w:val="000E44D8"/>
    <w:rsid w:val="00117574"/>
    <w:rsid w:val="00125BDF"/>
    <w:rsid w:val="0013172C"/>
    <w:rsid w:val="0013621F"/>
    <w:rsid w:val="001444CD"/>
    <w:rsid w:val="001511FA"/>
    <w:rsid w:val="00153F46"/>
    <w:rsid w:val="00174425"/>
    <w:rsid w:val="001801CA"/>
    <w:rsid w:val="00190961"/>
    <w:rsid w:val="00194C99"/>
    <w:rsid w:val="001973AA"/>
    <w:rsid w:val="001B50B5"/>
    <w:rsid w:val="001D4314"/>
    <w:rsid w:val="001D656C"/>
    <w:rsid w:val="001E7F22"/>
    <w:rsid w:val="001F3B6C"/>
    <w:rsid w:val="00213FE7"/>
    <w:rsid w:val="0021551B"/>
    <w:rsid w:val="00223794"/>
    <w:rsid w:val="00225D85"/>
    <w:rsid w:val="00232A6B"/>
    <w:rsid w:val="00234768"/>
    <w:rsid w:val="0023729D"/>
    <w:rsid w:val="00252103"/>
    <w:rsid w:val="00261A10"/>
    <w:rsid w:val="00283F1E"/>
    <w:rsid w:val="002B0653"/>
    <w:rsid w:val="002C45AB"/>
    <w:rsid w:val="002C4A82"/>
    <w:rsid w:val="002D0578"/>
    <w:rsid w:val="002F1841"/>
    <w:rsid w:val="00310DB6"/>
    <w:rsid w:val="00315830"/>
    <w:rsid w:val="00315C79"/>
    <w:rsid w:val="00320405"/>
    <w:rsid w:val="00321EF7"/>
    <w:rsid w:val="003248E6"/>
    <w:rsid w:val="003344C0"/>
    <w:rsid w:val="003504DC"/>
    <w:rsid w:val="003A066C"/>
    <w:rsid w:val="003B1C15"/>
    <w:rsid w:val="003C623A"/>
    <w:rsid w:val="003D3783"/>
    <w:rsid w:val="003D3F92"/>
    <w:rsid w:val="003D7B7B"/>
    <w:rsid w:val="003F29B7"/>
    <w:rsid w:val="003F7DE1"/>
    <w:rsid w:val="00414098"/>
    <w:rsid w:val="00420EAD"/>
    <w:rsid w:val="004216F0"/>
    <w:rsid w:val="004230E7"/>
    <w:rsid w:val="00424B03"/>
    <w:rsid w:val="00430082"/>
    <w:rsid w:val="004410C4"/>
    <w:rsid w:val="00442AF8"/>
    <w:rsid w:val="004473C3"/>
    <w:rsid w:val="0046779E"/>
    <w:rsid w:val="0047069F"/>
    <w:rsid w:val="00470982"/>
    <w:rsid w:val="00493D01"/>
    <w:rsid w:val="004B5562"/>
    <w:rsid w:val="004B5FC3"/>
    <w:rsid w:val="004C312B"/>
    <w:rsid w:val="004C7B57"/>
    <w:rsid w:val="004D2043"/>
    <w:rsid w:val="004D3495"/>
    <w:rsid w:val="004E0277"/>
    <w:rsid w:val="004E4C9D"/>
    <w:rsid w:val="004E5732"/>
    <w:rsid w:val="004F2F85"/>
    <w:rsid w:val="004F701E"/>
    <w:rsid w:val="00514631"/>
    <w:rsid w:val="0053702A"/>
    <w:rsid w:val="00537A17"/>
    <w:rsid w:val="00537C26"/>
    <w:rsid w:val="005460B7"/>
    <w:rsid w:val="005720CB"/>
    <w:rsid w:val="0057577D"/>
    <w:rsid w:val="00580B6D"/>
    <w:rsid w:val="005A1F22"/>
    <w:rsid w:val="005A7CB0"/>
    <w:rsid w:val="005C49F7"/>
    <w:rsid w:val="005D5820"/>
    <w:rsid w:val="005D6938"/>
    <w:rsid w:val="005F2119"/>
    <w:rsid w:val="00615DA6"/>
    <w:rsid w:val="00627FBA"/>
    <w:rsid w:val="0063684B"/>
    <w:rsid w:val="006422A9"/>
    <w:rsid w:val="00642554"/>
    <w:rsid w:val="006527DD"/>
    <w:rsid w:val="0065386C"/>
    <w:rsid w:val="006547FE"/>
    <w:rsid w:val="00661531"/>
    <w:rsid w:val="0066224D"/>
    <w:rsid w:val="006751F2"/>
    <w:rsid w:val="00675E80"/>
    <w:rsid w:val="00683FB1"/>
    <w:rsid w:val="00686A73"/>
    <w:rsid w:val="0068758C"/>
    <w:rsid w:val="00691AAC"/>
    <w:rsid w:val="0069658B"/>
    <w:rsid w:val="006A1E51"/>
    <w:rsid w:val="006A4CA1"/>
    <w:rsid w:val="006A6DE2"/>
    <w:rsid w:val="006C170F"/>
    <w:rsid w:val="006D4630"/>
    <w:rsid w:val="006D75B4"/>
    <w:rsid w:val="006E2058"/>
    <w:rsid w:val="006F42C4"/>
    <w:rsid w:val="007022C8"/>
    <w:rsid w:val="00703142"/>
    <w:rsid w:val="00724317"/>
    <w:rsid w:val="00731D52"/>
    <w:rsid w:val="00732EA9"/>
    <w:rsid w:val="007426DA"/>
    <w:rsid w:val="007574EA"/>
    <w:rsid w:val="00765669"/>
    <w:rsid w:val="00775F88"/>
    <w:rsid w:val="00777468"/>
    <w:rsid w:val="0078297D"/>
    <w:rsid w:val="0079499B"/>
    <w:rsid w:val="007A2841"/>
    <w:rsid w:val="007A3BC9"/>
    <w:rsid w:val="007C19F5"/>
    <w:rsid w:val="007F0819"/>
    <w:rsid w:val="008010A3"/>
    <w:rsid w:val="00817B03"/>
    <w:rsid w:val="00821DFF"/>
    <w:rsid w:val="00830332"/>
    <w:rsid w:val="00833092"/>
    <w:rsid w:val="00851D9B"/>
    <w:rsid w:val="008520BB"/>
    <w:rsid w:val="00854AF4"/>
    <w:rsid w:val="00863F17"/>
    <w:rsid w:val="00873EEF"/>
    <w:rsid w:val="00874B0B"/>
    <w:rsid w:val="008A0752"/>
    <w:rsid w:val="008A263E"/>
    <w:rsid w:val="008A54C4"/>
    <w:rsid w:val="008C5608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92E24"/>
    <w:rsid w:val="00996FB7"/>
    <w:rsid w:val="009B0C25"/>
    <w:rsid w:val="009B70EA"/>
    <w:rsid w:val="009C64CF"/>
    <w:rsid w:val="009D24A9"/>
    <w:rsid w:val="009D430B"/>
    <w:rsid w:val="009D48CC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82840"/>
    <w:rsid w:val="00AA3891"/>
    <w:rsid w:val="00AB075C"/>
    <w:rsid w:val="00AB3318"/>
    <w:rsid w:val="00AB34C3"/>
    <w:rsid w:val="00AD0A49"/>
    <w:rsid w:val="00AE0587"/>
    <w:rsid w:val="00B02FDF"/>
    <w:rsid w:val="00B05F6D"/>
    <w:rsid w:val="00B352E5"/>
    <w:rsid w:val="00B42EBD"/>
    <w:rsid w:val="00B7573D"/>
    <w:rsid w:val="00B7780E"/>
    <w:rsid w:val="00B84B27"/>
    <w:rsid w:val="00BA32E2"/>
    <w:rsid w:val="00BA356D"/>
    <w:rsid w:val="00BC15E1"/>
    <w:rsid w:val="00BC6A3C"/>
    <w:rsid w:val="00BD570E"/>
    <w:rsid w:val="00BE7298"/>
    <w:rsid w:val="00BF49D7"/>
    <w:rsid w:val="00C01A5D"/>
    <w:rsid w:val="00C02FDF"/>
    <w:rsid w:val="00C06123"/>
    <w:rsid w:val="00C1467A"/>
    <w:rsid w:val="00C257C2"/>
    <w:rsid w:val="00C355DC"/>
    <w:rsid w:val="00C43890"/>
    <w:rsid w:val="00C44F1B"/>
    <w:rsid w:val="00C53374"/>
    <w:rsid w:val="00C5492A"/>
    <w:rsid w:val="00C54C16"/>
    <w:rsid w:val="00C6352A"/>
    <w:rsid w:val="00C75F4B"/>
    <w:rsid w:val="00C8194B"/>
    <w:rsid w:val="00C82E55"/>
    <w:rsid w:val="00C83E62"/>
    <w:rsid w:val="00C862E2"/>
    <w:rsid w:val="00C87F5A"/>
    <w:rsid w:val="00CB66A8"/>
    <w:rsid w:val="00D2190B"/>
    <w:rsid w:val="00D26133"/>
    <w:rsid w:val="00D33069"/>
    <w:rsid w:val="00D34749"/>
    <w:rsid w:val="00D55F19"/>
    <w:rsid w:val="00D610BF"/>
    <w:rsid w:val="00D82538"/>
    <w:rsid w:val="00D83931"/>
    <w:rsid w:val="00D852B6"/>
    <w:rsid w:val="00D93867"/>
    <w:rsid w:val="00DC23DF"/>
    <w:rsid w:val="00DC340B"/>
    <w:rsid w:val="00DC3DD0"/>
    <w:rsid w:val="00DE23D0"/>
    <w:rsid w:val="00DE29D6"/>
    <w:rsid w:val="00DE57B9"/>
    <w:rsid w:val="00E40EA8"/>
    <w:rsid w:val="00E507AE"/>
    <w:rsid w:val="00E50F6E"/>
    <w:rsid w:val="00E71079"/>
    <w:rsid w:val="00E741D6"/>
    <w:rsid w:val="00E8755A"/>
    <w:rsid w:val="00E910B7"/>
    <w:rsid w:val="00EA470F"/>
    <w:rsid w:val="00EB37BD"/>
    <w:rsid w:val="00EE6E43"/>
    <w:rsid w:val="00F057EB"/>
    <w:rsid w:val="00F13847"/>
    <w:rsid w:val="00F13AE7"/>
    <w:rsid w:val="00F263BA"/>
    <w:rsid w:val="00F40452"/>
    <w:rsid w:val="00F4208B"/>
    <w:rsid w:val="00F420DA"/>
    <w:rsid w:val="00F54734"/>
    <w:rsid w:val="00F6014B"/>
    <w:rsid w:val="00F60C51"/>
    <w:rsid w:val="00F817B7"/>
    <w:rsid w:val="00F86259"/>
    <w:rsid w:val="00F90D97"/>
    <w:rsid w:val="00F961E0"/>
    <w:rsid w:val="00FC5F5F"/>
    <w:rsid w:val="00FC60CA"/>
    <w:rsid w:val="00FD7825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0EE83F15-9BD2-407A-B9F2-BD612F53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DEAB197B32479B8E3B688267CB8D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20996-E2BA-476D-AFA0-76831C5B6F7C}"/>
      </w:docPartPr>
      <w:docPartBody>
        <w:p w:rsidR="00332089" w:rsidRDefault="00C9595B" w:rsidP="00C9595B">
          <w:pPr>
            <w:pStyle w:val="7CDEAB197B32479B8E3B688267CB8DC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516CC4EDA64D3E909C423842D711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7BFC2-7B44-49AF-AC1D-ACA86A96040E}"/>
      </w:docPartPr>
      <w:docPartBody>
        <w:p w:rsidR="00332089" w:rsidRDefault="00C9595B" w:rsidP="00C9595B">
          <w:pPr>
            <w:pStyle w:val="BD516CC4EDA64D3E909C423842D711C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1620DC41D74363848E0E19084B48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BF9420-97D1-446C-88E9-608F17F71F75}"/>
      </w:docPartPr>
      <w:docPartBody>
        <w:p w:rsidR="00332089" w:rsidRDefault="00C9595B" w:rsidP="00C9595B">
          <w:pPr>
            <w:pStyle w:val="731620DC41D74363848E0E19084B486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24B899DECF4EBA95BCCA30142C7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F82FA-1233-4650-A1D6-7B5C21D6B378}"/>
      </w:docPartPr>
      <w:docPartBody>
        <w:p w:rsidR="00572B92" w:rsidRDefault="00332089" w:rsidP="00332089">
          <w:pPr>
            <w:pStyle w:val="0D24B899DECF4EBA95BCCA30142C781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9A8A0D7009437FA76C83F4F9431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475B97-19D4-40ED-89BD-10494E477E94}"/>
      </w:docPartPr>
      <w:docPartBody>
        <w:p w:rsidR="00572B92" w:rsidRDefault="00332089" w:rsidP="00332089">
          <w:pPr>
            <w:pStyle w:val="F09A8A0D7009437FA76C83F4F9431C8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01E"/>
    <w:rsid w:val="00111A46"/>
    <w:rsid w:val="00113687"/>
    <w:rsid w:val="00164AEB"/>
    <w:rsid w:val="00184DAE"/>
    <w:rsid w:val="001F5484"/>
    <w:rsid w:val="00232B74"/>
    <w:rsid w:val="00271688"/>
    <w:rsid w:val="00295ACC"/>
    <w:rsid w:val="002B2C99"/>
    <w:rsid w:val="002B6A78"/>
    <w:rsid w:val="003230DF"/>
    <w:rsid w:val="00332089"/>
    <w:rsid w:val="00391C44"/>
    <w:rsid w:val="00407955"/>
    <w:rsid w:val="00430857"/>
    <w:rsid w:val="004603A1"/>
    <w:rsid w:val="00487D68"/>
    <w:rsid w:val="00561364"/>
    <w:rsid w:val="00570080"/>
    <w:rsid w:val="00572B92"/>
    <w:rsid w:val="005A1D40"/>
    <w:rsid w:val="00604615"/>
    <w:rsid w:val="00650C6A"/>
    <w:rsid w:val="00656625"/>
    <w:rsid w:val="00696003"/>
    <w:rsid w:val="0071361D"/>
    <w:rsid w:val="007800F5"/>
    <w:rsid w:val="007C4786"/>
    <w:rsid w:val="00851083"/>
    <w:rsid w:val="00866DFF"/>
    <w:rsid w:val="00885A51"/>
    <w:rsid w:val="00904799"/>
    <w:rsid w:val="009901AB"/>
    <w:rsid w:val="00A17409"/>
    <w:rsid w:val="00A229F7"/>
    <w:rsid w:val="00AD21D7"/>
    <w:rsid w:val="00AD46EF"/>
    <w:rsid w:val="00C049F9"/>
    <w:rsid w:val="00C06124"/>
    <w:rsid w:val="00C10ECF"/>
    <w:rsid w:val="00C709F6"/>
    <w:rsid w:val="00C73D3C"/>
    <w:rsid w:val="00C81534"/>
    <w:rsid w:val="00C9595B"/>
    <w:rsid w:val="00CB6D0D"/>
    <w:rsid w:val="00CF6992"/>
    <w:rsid w:val="00DD1608"/>
    <w:rsid w:val="00EE54B5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0857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B92B7DB4188441909E7C02342561FC53">
    <w:name w:val="B92B7DB4188441909E7C02342561FC53"/>
    <w:rsid w:val="001F5484"/>
  </w:style>
  <w:style w:type="paragraph" w:customStyle="1" w:styleId="CEBE73450C0E4249BA89103E80589C67">
    <w:name w:val="CEBE73450C0E4249BA89103E80589C67"/>
    <w:rsid w:val="001F5484"/>
  </w:style>
  <w:style w:type="paragraph" w:customStyle="1" w:styleId="FE921B9497064F54BD407710E703EF2A">
    <w:name w:val="FE921B9497064F54BD407710E703EF2A"/>
    <w:rsid w:val="001F5484"/>
  </w:style>
  <w:style w:type="paragraph" w:customStyle="1" w:styleId="62069588B1A54F328B6471A26D53F299">
    <w:name w:val="62069588B1A54F328B6471A26D53F299"/>
    <w:rsid w:val="001F5484"/>
  </w:style>
  <w:style w:type="paragraph" w:customStyle="1" w:styleId="4D0DD0D8607C483AA6C29237325DDBED">
    <w:name w:val="4D0DD0D8607C483AA6C29237325DDBED"/>
    <w:rsid w:val="001F5484"/>
  </w:style>
  <w:style w:type="paragraph" w:customStyle="1" w:styleId="B837E54A164B4B5F886A74A54A77DEE3">
    <w:name w:val="B837E54A164B4B5F886A74A54A77DEE3"/>
    <w:rsid w:val="001F5484"/>
  </w:style>
  <w:style w:type="paragraph" w:customStyle="1" w:styleId="AEA8E64258AC44368E8EE9D6C5C65CFD">
    <w:name w:val="AEA8E64258AC44368E8EE9D6C5C65CFD"/>
    <w:rsid w:val="001F5484"/>
  </w:style>
  <w:style w:type="paragraph" w:customStyle="1" w:styleId="499BD9DAD05044BEB0B9D58C9626EA6C">
    <w:name w:val="499BD9DAD05044BEB0B9D58C9626EA6C"/>
    <w:rsid w:val="001F5484"/>
  </w:style>
  <w:style w:type="paragraph" w:customStyle="1" w:styleId="1D8300CA19F84D88A505EECA2B00A026">
    <w:name w:val="1D8300CA19F84D88A505EECA2B00A026"/>
  </w:style>
  <w:style w:type="paragraph" w:customStyle="1" w:styleId="49A4346180AF485F9DC55B8676DB1DF1">
    <w:name w:val="49A4346180AF485F9DC55B8676DB1DF1"/>
  </w:style>
  <w:style w:type="paragraph" w:customStyle="1" w:styleId="88840348376742CAA7C9B1335255D9A8">
    <w:name w:val="88840348376742CAA7C9B1335255D9A8"/>
  </w:style>
  <w:style w:type="paragraph" w:customStyle="1" w:styleId="14D95CEE6A074CDDAF23BA4D59461B7D">
    <w:name w:val="14D95CEE6A074CDDAF23BA4D59461B7D"/>
  </w:style>
  <w:style w:type="paragraph" w:customStyle="1" w:styleId="C8C23F796390457B81CCBD9F3EF506DD">
    <w:name w:val="C8C23F796390457B81CCBD9F3EF506DD"/>
    <w:rsid w:val="00C9595B"/>
  </w:style>
  <w:style w:type="paragraph" w:customStyle="1" w:styleId="AE92914C78C642A5B9C2BE784C4E0E07">
    <w:name w:val="AE92914C78C642A5B9C2BE784C4E0E07"/>
    <w:rsid w:val="00C9595B"/>
  </w:style>
  <w:style w:type="paragraph" w:customStyle="1" w:styleId="0CA63D900AB44AD989055EAAC7DE0049">
    <w:name w:val="0CA63D900AB44AD989055EAAC7DE0049"/>
    <w:rsid w:val="00C9595B"/>
  </w:style>
  <w:style w:type="paragraph" w:customStyle="1" w:styleId="13D79088FD9B4CA88E3183F90D2BFF0F">
    <w:name w:val="13D79088FD9B4CA88E3183F90D2BFF0F"/>
    <w:rsid w:val="00C9595B"/>
  </w:style>
  <w:style w:type="paragraph" w:customStyle="1" w:styleId="708F353C67614718AB2648D7AC237CD3">
    <w:name w:val="708F353C67614718AB2648D7AC237CD3"/>
    <w:rsid w:val="00C9595B"/>
  </w:style>
  <w:style w:type="paragraph" w:customStyle="1" w:styleId="B52CAA8CC8FA4422AB012312DBBC034D">
    <w:name w:val="B52CAA8CC8FA4422AB012312DBBC034D"/>
    <w:rsid w:val="00C9595B"/>
  </w:style>
  <w:style w:type="paragraph" w:customStyle="1" w:styleId="205F542E88AC4E3DA06A8E22E9A0765E">
    <w:name w:val="205F542E88AC4E3DA06A8E22E9A0765E"/>
    <w:rsid w:val="00C9595B"/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9C68AD094E0145DC83D547463CFAE302">
    <w:name w:val="9C68AD094E0145DC83D547463CFAE302"/>
    <w:rsid w:val="00C9595B"/>
  </w:style>
  <w:style w:type="paragraph" w:customStyle="1" w:styleId="D6231249ABBF46A2AF001EFE2CF9FE01">
    <w:name w:val="D6231249ABBF46A2AF001EFE2CF9FE01"/>
    <w:rsid w:val="00C9595B"/>
  </w:style>
  <w:style w:type="paragraph" w:customStyle="1" w:styleId="2CC46791659D4B38BF9C717F5F6E7907">
    <w:name w:val="2CC46791659D4B38BF9C717F5F6E7907"/>
    <w:rsid w:val="00C9595B"/>
  </w:style>
  <w:style w:type="paragraph" w:customStyle="1" w:styleId="B7487FF6D917496685BD683A9B4B669E">
    <w:name w:val="B7487FF6D917496685BD683A9B4B669E"/>
    <w:rsid w:val="00C9595B"/>
  </w:style>
  <w:style w:type="paragraph" w:customStyle="1" w:styleId="80B88993ED4D4FD580FC46945430A26C">
    <w:name w:val="80B88993ED4D4FD580FC46945430A26C"/>
    <w:rsid w:val="00C9595B"/>
  </w:style>
  <w:style w:type="paragraph" w:customStyle="1" w:styleId="A17024F0ACF44FBEB29D25FD6B7D9580">
    <w:name w:val="A17024F0ACF44FBEB29D25FD6B7D9580"/>
    <w:rsid w:val="00C9595B"/>
  </w:style>
  <w:style w:type="paragraph" w:customStyle="1" w:styleId="0893C32703CD4010B1E15B681134A7AF">
    <w:name w:val="0893C32703CD4010B1E15B681134A7AF"/>
    <w:rsid w:val="00C9595B"/>
  </w:style>
  <w:style w:type="paragraph" w:customStyle="1" w:styleId="EE888867228F4446B71ACBB6556C607C">
    <w:name w:val="EE888867228F4446B71ACBB6556C607C"/>
    <w:rsid w:val="00C9595B"/>
  </w:style>
  <w:style w:type="paragraph" w:customStyle="1" w:styleId="86104FB1A56D4559BC607C7D88B892E8">
    <w:name w:val="86104FB1A56D4559BC607C7D88B892E8"/>
    <w:rsid w:val="00C9595B"/>
  </w:style>
  <w:style w:type="paragraph" w:customStyle="1" w:styleId="E99BA845CBCC434BB8BEC80109A12D32">
    <w:name w:val="E99BA845CBCC434BB8BEC80109A12D32"/>
    <w:rsid w:val="00C9595B"/>
  </w:style>
  <w:style w:type="paragraph" w:customStyle="1" w:styleId="D75FE64B2A0D492B90D456C13411D459">
    <w:name w:val="D75FE64B2A0D492B90D456C13411D459"/>
    <w:rsid w:val="00C9595B"/>
  </w:style>
  <w:style w:type="paragraph" w:customStyle="1" w:styleId="2E88C12DBFE94246BBBA81DD16807436">
    <w:name w:val="2E88C12DBFE94246BBBA81DD16807436"/>
    <w:rsid w:val="00C9595B"/>
  </w:style>
  <w:style w:type="paragraph" w:customStyle="1" w:styleId="8ED9BB95D4C34B4D879A7598564BCB9B">
    <w:name w:val="8ED9BB95D4C34B4D879A7598564BCB9B"/>
    <w:rsid w:val="00C9595B"/>
  </w:style>
  <w:style w:type="paragraph" w:customStyle="1" w:styleId="0B19DAAB90994AE89F58BEDDE5F47E81">
    <w:name w:val="0B19DAAB90994AE89F58BEDDE5F47E81"/>
    <w:rsid w:val="00C9595B"/>
  </w:style>
  <w:style w:type="paragraph" w:customStyle="1" w:styleId="E91AAAD3F0DE436099A650B18A71EE82">
    <w:name w:val="E91AAAD3F0DE436099A650B18A71EE82"/>
    <w:rsid w:val="00C9595B"/>
  </w:style>
  <w:style w:type="paragraph" w:customStyle="1" w:styleId="C74DD6E4D9E8436CB863449932368CE0">
    <w:name w:val="C74DD6E4D9E8436CB863449932368CE0"/>
    <w:rsid w:val="00C9595B"/>
  </w:style>
  <w:style w:type="paragraph" w:customStyle="1" w:styleId="2D6909BFE81F4BECB8E348A41AED0695">
    <w:name w:val="2D6909BFE81F4BECB8E348A41AED0695"/>
    <w:rsid w:val="00C9595B"/>
  </w:style>
  <w:style w:type="paragraph" w:customStyle="1" w:styleId="D041A22E4F934AC2869CDB0DA0A0CE29">
    <w:name w:val="D041A22E4F934AC2869CDB0DA0A0CE29"/>
    <w:rsid w:val="00C9595B"/>
  </w:style>
  <w:style w:type="paragraph" w:customStyle="1" w:styleId="B731AA4AC0624FAEB0ECEB09623252EE">
    <w:name w:val="B731AA4AC0624FAEB0ECEB09623252EE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  <w:style w:type="paragraph" w:customStyle="1" w:styleId="A913B74855974D7895383F1F86F4CF1C">
    <w:name w:val="A913B74855974D7895383F1F86F4CF1C"/>
    <w:rsid w:val="00332089"/>
  </w:style>
  <w:style w:type="paragraph" w:customStyle="1" w:styleId="C9A8792D29E041F49F2F24E96F6CF058">
    <w:name w:val="C9A8792D29E041F49F2F24E96F6CF058"/>
    <w:rsid w:val="00332089"/>
  </w:style>
  <w:style w:type="paragraph" w:customStyle="1" w:styleId="A6BF73E2C34942D8B4AE2E20213E138F">
    <w:name w:val="A6BF73E2C34942D8B4AE2E20213E138F"/>
    <w:rsid w:val="00430857"/>
  </w:style>
  <w:style w:type="paragraph" w:customStyle="1" w:styleId="EC40CC1CA67B4606A715BBEF0E0962E9">
    <w:name w:val="EC40CC1CA67B4606A715BBEF0E0962E9"/>
    <w:rsid w:val="00430857"/>
  </w:style>
  <w:style w:type="paragraph" w:customStyle="1" w:styleId="2D3B28570BC14E6E978253FC2CAC5EC2">
    <w:name w:val="2D3B28570BC14E6E978253FC2CAC5EC2"/>
    <w:rsid w:val="00430857"/>
  </w:style>
  <w:style w:type="paragraph" w:customStyle="1" w:styleId="71CDEBB1E214486E9F2F822F99FBACAE">
    <w:name w:val="71CDEBB1E214486E9F2F822F99FBACAE"/>
    <w:rsid w:val="0043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DC80-C644-44EB-8A59-84D83A6C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2021-04-09T08:27:00Z</cp:lastPrinted>
  <dcterms:created xsi:type="dcterms:W3CDTF">2023-01-09T06:14:00Z</dcterms:created>
  <dcterms:modified xsi:type="dcterms:W3CDTF">2023-01-09T06:14:00Z</dcterms:modified>
</cp:coreProperties>
</file>